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AF" w:rsidRPr="00A25BAF" w:rsidRDefault="00A25BAF" w:rsidP="00A25BAF">
      <w:pPr>
        <w:rPr>
          <w:rFonts w:ascii="Times New Roman" w:hAnsi="Times New Roman" w:cs="Times New Roman"/>
          <w:sz w:val="28"/>
          <w:szCs w:val="28"/>
          <w:lang w:bidi="de-DE"/>
        </w:rPr>
      </w:pPr>
      <w:r w:rsidRPr="00A25BAF">
        <w:rPr>
          <w:rFonts w:ascii="Times New Roman" w:hAnsi="Times New Roman" w:cs="Times New Roman"/>
          <w:b/>
          <w:sz w:val="32"/>
          <w:szCs w:val="32"/>
          <w:lang w:bidi="de-DE"/>
        </w:rPr>
        <w:t>Die Rheinbahn ist vielen zu teuer</w:t>
      </w:r>
      <w:r w:rsidRPr="00A25BAF">
        <w:rPr>
          <w:rFonts w:ascii="Times New Roman" w:hAnsi="Times New Roman" w:cs="Times New Roman"/>
          <w:b/>
          <w:sz w:val="28"/>
          <w:szCs w:val="28"/>
          <w:lang w:bidi="de-DE"/>
        </w:rPr>
        <w:t xml:space="preserve"> </w:t>
      </w:r>
      <w:r w:rsidRPr="00A25BAF">
        <w:rPr>
          <w:rFonts w:ascii="Times New Roman" w:hAnsi="Times New Roman" w:cs="Times New Roman"/>
          <w:sz w:val="28"/>
          <w:szCs w:val="28"/>
          <w:lang w:bidi="de-DE"/>
        </w:rPr>
        <w:t>(RP, 22.07.2019, S. C1)</w:t>
      </w:r>
    </w:p>
    <w:p w:rsidR="0042513F" w:rsidRPr="00CA52FC" w:rsidRDefault="00A25BAF" w:rsidP="00A25BAF">
      <w:pPr>
        <w:spacing w:before="120"/>
        <w:rPr>
          <w:rFonts w:ascii="Times New Roman" w:hAnsi="Times New Roman" w:cs="Times New Roman"/>
          <w:lang w:bidi="de-DE"/>
        </w:rPr>
      </w:pPr>
      <w:r w:rsidRPr="00CA52FC">
        <w:rPr>
          <w:rFonts w:ascii="Times New Roman" w:hAnsi="Times New Roman" w:cs="Times New Roman"/>
          <w:lang w:bidi="de-DE"/>
        </w:rPr>
        <w:t>Für die RP-Leser ist die Höhe der Ticket-Preise ein Top-Thema. Wenn die Rheinbahn sie massiv senkt, benötigt sie jedoch ein anderes Finanzierungsmodell. Denn der T</w:t>
      </w:r>
      <w:r w:rsidRPr="00CA52FC">
        <w:rPr>
          <w:rFonts w:ascii="Times New Roman" w:hAnsi="Times New Roman" w:cs="Times New Roman"/>
          <w:lang w:bidi="de-DE"/>
        </w:rPr>
        <w:t>i</w:t>
      </w:r>
      <w:r w:rsidRPr="00CA52FC">
        <w:rPr>
          <w:rFonts w:ascii="Times New Roman" w:hAnsi="Times New Roman" w:cs="Times New Roman"/>
          <w:lang w:bidi="de-DE"/>
        </w:rPr>
        <w:t>cket-Verkauf ist die Haupteinnahmequelle.</w:t>
      </w:r>
      <w:bookmarkStart w:id="0" w:name="_GoBack"/>
      <w:bookmarkEnd w:id="0"/>
    </w:p>
    <w:p w:rsidR="00A25BAF" w:rsidRPr="00A25BAF" w:rsidRDefault="00A25BAF" w:rsidP="00A25BAF">
      <w:pPr>
        <w:spacing w:before="120"/>
        <w:rPr>
          <w:rFonts w:ascii="Times New Roman" w:hAnsi="Times New Roman" w:cs="Times New Roman"/>
          <w:sz w:val="24"/>
          <w:szCs w:val="24"/>
          <w:lang w:bidi="de-DE"/>
        </w:rPr>
      </w:pPr>
      <w:r w:rsidRPr="00A25BAF">
        <w:rPr>
          <w:rFonts w:ascii="Times New Roman" w:hAnsi="Times New Roman" w:cs="Times New Roman"/>
          <w:sz w:val="24"/>
          <w:szCs w:val="24"/>
          <w:lang w:bidi="de-DE"/>
        </w:rPr>
        <w:t xml:space="preserve">Von Arne Lieb </w:t>
      </w:r>
    </w:p>
    <w:p w:rsidR="00A25BAF" w:rsidRPr="00A25BAF" w:rsidRDefault="00A25BAF" w:rsidP="00A25BAF">
      <w:pPr>
        <w:rPr>
          <w:rFonts w:ascii="Times New Roman" w:hAnsi="Times New Roman" w:cs="Times New Roman"/>
          <w:sz w:val="24"/>
          <w:szCs w:val="24"/>
          <w:lang w:bidi="de-DE"/>
        </w:rPr>
      </w:pP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Die Bürger von Düsseldorfs Nachbarstadt Monheim können bald ohne Ticket den ÖPNV nu</w:t>
      </w:r>
      <w:r w:rsidRPr="00A25BAF">
        <w:rPr>
          <w:rFonts w:ascii="Times New Roman" w:hAnsi="Times New Roman" w:cs="Times New Roman"/>
          <w:sz w:val="24"/>
          <w:szCs w:val="24"/>
          <w:lang w:bidi="de-DE"/>
        </w:rPr>
        <w:t>t</w:t>
      </w:r>
      <w:r w:rsidRPr="00A25BAF">
        <w:rPr>
          <w:rFonts w:ascii="Times New Roman" w:hAnsi="Times New Roman" w:cs="Times New Roman"/>
          <w:sz w:val="24"/>
          <w:szCs w:val="24"/>
          <w:lang w:bidi="de-DE"/>
        </w:rPr>
        <w:t>zen - auch in Düsseldorf läuft eine Diskussion um die Fahrpreise: Die SPD will die</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Ticke</w:t>
      </w:r>
      <w:r w:rsidRPr="00A25BAF">
        <w:rPr>
          <w:rFonts w:ascii="Times New Roman" w:hAnsi="Times New Roman" w:cs="Times New Roman"/>
          <w:sz w:val="24"/>
          <w:szCs w:val="24"/>
          <w:lang w:bidi="de-DE"/>
        </w:rPr>
        <w:t>t</w:t>
      </w:r>
      <w:r w:rsidRPr="00A25BAF">
        <w:rPr>
          <w:rFonts w:ascii="Times New Roman" w:hAnsi="Times New Roman" w:cs="Times New Roman"/>
          <w:sz w:val="24"/>
          <w:szCs w:val="24"/>
          <w:lang w:bidi="de-DE"/>
        </w:rPr>
        <w:t xml:space="preserve">preise senken, die Linke </w:t>
      </w:r>
      <w:r w:rsidR="00A253C5">
        <w:rPr>
          <w:rFonts w:ascii="Times New Roman" w:hAnsi="Times New Roman" w:cs="Times New Roman"/>
          <w:sz w:val="24"/>
          <w:szCs w:val="24"/>
          <w:lang w:bidi="de-DE"/>
        </w:rPr>
        <w:t>träumt sogar von einem gebüh</w:t>
      </w:r>
      <w:r w:rsidRPr="00A25BAF">
        <w:rPr>
          <w:rFonts w:ascii="Times New Roman" w:hAnsi="Times New Roman" w:cs="Times New Roman"/>
          <w:sz w:val="24"/>
          <w:szCs w:val="24"/>
          <w:lang w:bidi="de-DE"/>
        </w:rPr>
        <w:t>renfinanzierten ÖPNV. Klar ist aber: Die Rheinbahn hätte dann ein großes Loch in der Kasse - und das in Zeiten, in denen mass</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ve Investitionen anstehen.</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Die Ticketpreise sind einer der umstrittensten Punkte im ÖPNV.</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Das zeigte auch der Les</w:t>
      </w:r>
      <w:r w:rsidRPr="00A25BAF">
        <w:rPr>
          <w:rFonts w:ascii="Times New Roman" w:hAnsi="Times New Roman" w:cs="Times New Roman"/>
          <w:sz w:val="24"/>
          <w:szCs w:val="24"/>
          <w:lang w:bidi="de-DE"/>
        </w:rPr>
        <w:t>e</w:t>
      </w:r>
      <w:r w:rsidR="00A253C5">
        <w:rPr>
          <w:rFonts w:ascii="Times New Roman" w:hAnsi="Times New Roman" w:cs="Times New Roman"/>
          <w:sz w:val="24"/>
          <w:szCs w:val="24"/>
          <w:lang w:bidi="de-DE"/>
        </w:rPr>
        <w:t>raufruf un</w:t>
      </w:r>
      <w:r w:rsidRPr="00A25BAF">
        <w:rPr>
          <w:rFonts w:ascii="Times New Roman" w:hAnsi="Times New Roman" w:cs="Times New Roman"/>
          <w:sz w:val="24"/>
          <w:szCs w:val="24"/>
          <w:lang w:bidi="de-DE"/>
        </w:rPr>
        <w:t>ser</w:t>
      </w:r>
      <w:r w:rsidR="00A253C5">
        <w:rPr>
          <w:rFonts w:ascii="Times New Roman" w:hAnsi="Times New Roman" w:cs="Times New Roman"/>
          <w:sz w:val="24"/>
          <w:szCs w:val="24"/>
          <w:lang w:bidi="de-DE"/>
        </w:rPr>
        <w:t>er Redaktion zur Frage, was wün</w:t>
      </w:r>
      <w:r w:rsidRPr="00A25BAF">
        <w:rPr>
          <w:rFonts w:ascii="Times New Roman" w:hAnsi="Times New Roman" w:cs="Times New Roman"/>
          <w:sz w:val="24"/>
          <w:szCs w:val="24"/>
          <w:lang w:bidi="de-DE"/>
        </w:rPr>
        <w:t>schenswert für die Rheinbahn wäre. Zu ke</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nem anderen Thema gab es s</w:t>
      </w:r>
      <w:r w:rsidR="00A253C5">
        <w:rPr>
          <w:rFonts w:ascii="Times New Roman" w:hAnsi="Times New Roman" w:cs="Times New Roman"/>
          <w:sz w:val="24"/>
          <w:szCs w:val="24"/>
          <w:lang w:bidi="de-DE"/>
        </w:rPr>
        <w:t xml:space="preserve">o viele Anmerkungen wie zu den </w:t>
      </w:r>
      <w:r w:rsidRPr="00A25BAF">
        <w:rPr>
          <w:rFonts w:ascii="Times New Roman" w:hAnsi="Times New Roman" w:cs="Times New Roman"/>
          <w:sz w:val="24"/>
          <w:szCs w:val="24"/>
          <w:lang w:bidi="de-DE"/>
        </w:rPr>
        <w:t>Preisen. Der Tenor: Busse und Ba</w:t>
      </w:r>
      <w:r w:rsidRPr="00A25BAF">
        <w:rPr>
          <w:rFonts w:ascii="Times New Roman" w:hAnsi="Times New Roman" w:cs="Times New Roman"/>
          <w:sz w:val="24"/>
          <w:szCs w:val="24"/>
          <w:lang w:bidi="de-DE"/>
        </w:rPr>
        <w:t>h</w:t>
      </w:r>
      <w:r w:rsidRPr="00A25BAF">
        <w:rPr>
          <w:rFonts w:ascii="Times New Roman" w:hAnsi="Times New Roman" w:cs="Times New Roman"/>
          <w:sz w:val="24"/>
          <w:szCs w:val="24"/>
          <w:lang w:bidi="de-DE"/>
        </w:rPr>
        <w:t>nen kosten zu viel, vor allem, wenn man über die Stadtgrenzen hinaus fährt oder mit Einze</w:t>
      </w:r>
      <w:r w:rsidRPr="00A25BAF">
        <w:rPr>
          <w:rFonts w:ascii="Times New Roman" w:hAnsi="Times New Roman" w:cs="Times New Roman"/>
          <w:sz w:val="24"/>
          <w:szCs w:val="24"/>
          <w:lang w:bidi="de-DE"/>
        </w:rPr>
        <w:t>l</w:t>
      </w:r>
      <w:r w:rsidRPr="00A25BAF">
        <w:rPr>
          <w:rFonts w:ascii="Times New Roman" w:hAnsi="Times New Roman" w:cs="Times New Roman"/>
          <w:sz w:val="24"/>
          <w:szCs w:val="24"/>
          <w:lang w:bidi="de-DE"/>
        </w:rPr>
        <w:t>fahrscheinen unterwegs ist.</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Das Thema dürfte angesichts der Debatten u</w:t>
      </w:r>
      <w:r w:rsidR="00A253C5">
        <w:rPr>
          <w:rFonts w:ascii="Times New Roman" w:hAnsi="Times New Roman" w:cs="Times New Roman"/>
          <w:sz w:val="24"/>
          <w:szCs w:val="24"/>
          <w:lang w:bidi="de-DE"/>
        </w:rPr>
        <w:t>m Klimaschutz und Luftver</w:t>
      </w:r>
      <w:r w:rsidRPr="00A25BAF">
        <w:rPr>
          <w:rFonts w:ascii="Times New Roman" w:hAnsi="Times New Roman" w:cs="Times New Roman"/>
          <w:sz w:val="24"/>
          <w:szCs w:val="24"/>
          <w:lang w:bidi="de-DE"/>
        </w:rPr>
        <w:t xml:space="preserve">schmutzung </w:t>
      </w:r>
      <w:r w:rsidR="00A253C5">
        <w:rPr>
          <w:rFonts w:ascii="Times New Roman" w:hAnsi="Times New Roman" w:cs="Times New Roman"/>
          <w:sz w:val="24"/>
          <w:szCs w:val="24"/>
          <w:lang w:bidi="de-DE"/>
        </w:rPr>
        <w:t>auch den Kommunalwahlkampf 2020 bestimmen. SPD-Kreis-Chef</w:t>
      </w:r>
      <w:r w:rsidRPr="00A25BAF">
        <w:rPr>
          <w:rFonts w:ascii="Times New Roman" w:hAnsi="Times New Roman" w:cs="Times New Roman"/>
          <w:sz w:val="24"/>
          <w:szCs w:val="24"/>
          <w:lang w:bidi="de-DE"/>
        </w:rPr>
        <w:t xml:space="preserve"> Andreas Rimkus hat im Inte</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view mit unserer Redaktion vorgelegt: „Die Preise für die Rhein-bahn-Tickets müssen niedr</w:t>
      </w:r>
      <w:r w:rsidRPr="00A25BAF">
        <w:rPr>
          <w:rFonts w:ascii="Times New Roman" w:hAnsi="Times New Roman" w:cs="Times New Roman"/>
          <w:sz w:val="24"/>
          <w:szCs w:val="24"/>
          <w:lang w:bidi="de-DE"/>
        </w:rPr>
        <w:t>i</w:t>
      </w:r>
      <w:r w:rsidR="00A253C5">
        <w:rPr>
          <w:rFonts w:ascii="Times New Roman" w:hAnsi="Times New Roman" w:cs="Times New Roman"/>
          <w:sz w:val="24"/>
          <w:szCs w:val="24"/>
          <w:lang w:bidi="de-DE"/>
        </w:rPr>
        <w:t>ger wer</w:t>
      </w:r>
      <w:r w:rsidRPr="00A25BAF">
        <w:rPr>
          <w:rFonts w:ascii="Times New Roman" w:hAnsi="Times New Roman" w:cs="Times New Roman"/>
          <w:sz w:val="24"/>
          <w:szCs w:val="24"/>
          <w:lang w:bidi="de-DE"/>
        </w:rPr>
        <w:t>den", sagte er. Für Kinder und ältere Menschen solle der Nahverkehr am besten koste</w:t>
      </w:r>
      <w:r w:rsidRPr="00A25BAF">
        <w:rPr>
          <w:rFonts w:ascii="Times New Roman" w:hAnsi="Times New Roman" w:cs="Times New Roman"/>
          <w:sz w:val="24"/>
          <w:szCs w:val="24"/>
          <w:lang w:bidi="de-DE"/>
        </w:rPr>
        <w:t>n</w:t>
      </w:r>
      <w:r w:rsidRPr="00A25BAF">
        <w:rPr>
          <w:rFonts w:ascii="Times New Roman" w:hAnsi="Times New Roman" w:cs="Times New Roman"/>
          <w:sz w:val="24"/>
          <w:szCs w:val="24"/>
          <w:lang w:bidi="de-DE"/>
        </w:rPr>
        <w:t>frei sein. „Wenn sich der Verkehrsverbund Rhein-Ruhr (VRR) dabei nicht bewegt, müssen wir es halt selbst machen und ein Düsseldorf-Ticket einführen“, so Rimkus. „Dann gibt es auch hier das 1-Euro-Ticket pro</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Tag</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wie in Wien."</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Die Politik muss dann allerdings eine andere Finanzierungsmöglichkeit finden: Die Rhei</w:t>
      </w:r>
      <w:r w:rsidRPr="00A25BAF">
        <w:rPr>
          <w:rFonts w:ascii="Times New Roman" w:hAnsi="Times New Roman" w:cs="Times New Roman"/>
          <w:sz w:val="24"/>
          <w:szCs w:val="24"/>
          <w:lang w:bidi="de-DE"/>
        </w:rPr>
        <w:t>n</w:t>
      </w:r>
      <w:r w:rsidRPr="00A25BAF">
        <w:rPr>
          <w:rFonts w:ascii="Times New Roman" w:hAnsi="Times New Roman" w:cs="Times New Roman"/>
          <w:sz w:val="24"/>
          <w:szCs w:val="24"/>
          <w:lang w:bidi="de-DE"/>
        </w:rPr>
        <w:t>bahn erwirtschaftet rund 80 Prozent ihrer Einnahmen selbst - und die Tickets sind dabei die Haupteinnahmequelle. Rund 235 Millionen Euro der Gesamteinnahmen in Höhe</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von 290 Mi</w:t>
      </w:r>
      <w:r w:rsidRPr="00A25BAF">
        <w:rPr>
          <w:rFonts w:ascii="Times New Roman" w:hAnsi="Times New Roman" w:cs="Times New Roman"/>
          <w:sz w:val="24"/>
          <w:szCs w:val="24"/>
          <w:lang w:bidi="de-DE"/>
        </w:rPr>
        <w:t>l</w:t>
      </w:r>
      <w:r w:rsidRPr="00A25BAF">
        <w:rPr>
          <w:rFonts w:ascii="Times New Roman" w:hAnsi="Times New Roman" w:cs="Times New Roman"/>
          <w:sz w:val="24"/>
          <w:szCs w:val="24"/>
          <w:lang w:bidi="de-DE"/>
        </w:rPr>
        <w:t>lionen Euro werden pro Jahr durch Fahrscheine eingenommen, dazu kommt zum Be</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spiel die Werbung auf Fahrzeugen. VRR-weit machen die Ticketeinnahmen sogar 1,3 Mill</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arden Euro aus. Monheim verfügt lediglich über ein kleines Bus-Netz, nur drei Mill</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onen Euro pro Jahr muss die Stadt für den Verzicht auf</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Tickets zuschießen.</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Entsprechend vorsichtig äußert sich der Rheinbahn-Vorstand. Man sei zwar offen für „posit</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ve</w:t>
      </w:r>
      <w:r w:rsidR="00A253C5">
        <w:rPr>
          <w:rFonts w:ascii="Times New Roman" w:hAnsi="Times New Roman" w:cs="Times New Roman"/>
          <w:sz w:val="24"/>
          <w:szCs w:val="24"/>
          <w:lang w:bidi="de-DE"/>
        </w:rPr>
        <w:t xml:space="preserve"> Tarifent</w:t>
      </w:r>
      <w:r w:rsidRPr="00A25BAF">
        <w:rPr>
          <w:rFonts w:ascii="Times New Roman" w:hAnsi="Times New Roman" w:cs="Times New Roman"/>
          <w:sz w:val="24"/>
          <w:szCs w:val="24"/>
          <w:lang w:bidi="de-DE"/>
        </w:rPr>
        <w:t>wi</w:t>
      </w:r>
      <w:r w:rsidR="00A253C5">
        <w:rPr>
          <w:rFonts w:ascii="Times New Roman" w:hAnsi="Times New Roman" w:cs="Times New Roman"/>
          <w:sz w:val="24"/>
          <w:szCs w:val="24"/>
          <w:lang w:bidi="de-DE"/>
        </w:rPr>
        <w:t>cklungen" wie das Wiener Jahres</w:t>
      </w:r>
      <w:r w:rsidRPr="00A25BAF">
        <w:rPr>
          <w:rFonts w:ascii="Times New Roman" w:hAnsi="Times New Roman" w:cs="Times New Roman"/>
          <w:sz w:val="24"/>
          <w:szCs w:val="24"/>
          <w:lang w:bidi="de-DE"/>
        </w:rPr>
        <w:t>ticket. Allerdings müsse jede Änderung in e</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nem Gesamtkonzept gedacht werden. Denn ein attraktiver ÖPNV müsse auch zuverlässig sein. „Dafür müssen wir kontinuierlich in die Infrastruktur und qualifiziertes Personal inve</w:t>
      </w:r>
      <w:r w:rsidRPr="00A25BAF">
        <w:rPr>
          <w:rFonts w:ascii="Times New Roman" w:hAnsi="Times New Roman" w:cs="Times New Roman"/>
          <w:sz w:val="24"/>
          <w:szCs w:val="24"/>
          <w:lang w:bidi="de-DE"/>
        </w:rPr>
        <w:t>s</w:t>
      </w:r>
      <w:r w:rsidRPr="00A25BAF">
        <w:rPr>
          <w:rFonts w:ascii="Times New Roman" w:hAnsi="Times New Roman" w:cs="Times New Roman"/>
          <w:sz w:val="24"/>
          <w:szCs w:val="24"/>
          <w:lang w:bidi="de-DE"/>
        </w:rPr>
        <w:t>tieren“, so die Chefs in einer gemeinsamen Stellungnahme. Die Rheinbahn investiert in den kommenden Jahren allein 573 Millionen Euro in die Erneuerung jahrzehntealter Stadtbahn-Fahrzeuge, weitere Rieseninvestitionen sind absehbar.</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Auf das drohende Finanzloch</w:t>
      </w:r>
      <w:r w:rsidR="00A253C5">
        <w:rPr>
          <w:rFonts w:ascii="Times New Roman" w:hAnsi="Times New Roman" w:cs="Times New Roman"/>
          <w:sz w:val="24"/>
          <w:szCs w:val="24"/>
          <w:lang w:bidi="de-DE"/>
        </w:rPr>
        <w:t xml:space="preserve"> verweist auch Norbert Czerwin</w:t>
      </w:r>
      <w:r w:rsidRPr="00A25BAF">
        <w:rPr>
          <w:rFonts w:ascii="Times New Roman" w:hAnsi="Times New Roman" w:cs="Times New Roman"/>
          <w:sz w:val="24"/>
          <w:szCs w:val="24"/>
          <w:lang w:bidi="de-DE"/>
        </w:rPr>
        <w:t>ski, für die Grünen im Stadtrat und im VRR-Verwaltungsrat. Er spricht sich dafür aus, die Ticketpreise nicht mehr so zu e</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höhen wie in den letzten Jahren. Angesichts des Sanierungsstaus im ÖPNV sei das Ticketgeld aber</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 xml:space="preserve">zumindest noch nötig - gerade mit Blick auf viele über-schuldete Kommunen in NRW. Auch in </w:t>
      </w:r>
      <w:r w:rsidR="00A253C5">
        <w:rPr>
          <w:rFonts w:ascii="Times New Roman" w:hAnsi="Times New Roman" w:cs="Times New Roman"/>
          <w:sz w:val="24"/>
          <w:szCs w:val="24"/>
          <w:lang w:bidi="de-DE"/>
        </w:rPr>
        <w:t>Wien, das aktuell als Paradebei</w:t>
      </w:r>
      <w:r w:rsidRPr="00A25BAF">
        <w:rPr>
          <w:rFonts w:ascii="Times New Roman" w:hAnsi="Times New Roman" w:cs="Times New Roman"/>
          <w:sz w:val="24"/>
          <w:szCs w:val="24"/>
          <w:lang w:bidi="de-DE"/>
        </w:rPr>
        <w:t>spiel für einen starken Nahverkehr gilt, seien nicht die geringeren Preise der Schlüssel zum Erfolg gewesen, sondern der Ausbau des Netzes.</w:t>
      </w:r>
    </w:p>
    <w:p w:rsidR="00A25BAF" w:rsidRPr="00A25BAF" w:rsidRDefault="00A25BAF" w:rsidP="00A25BAF">
      <w:pPr>
        <w:rPr>
          <w:rFonts w:ascii="Times New Roman" w:hAnsi="Times New Roman" w:cs="Times New Roman"/>
          <w:sz w:val="24"/>
          <w:szCs w:val="24"/>
          <w:lang w:bidi="de-DE"/>
        </w:rPr>
      </w:pPr>
      <w:r w:rsidRPr="00A25BAF">
        <w:rPr>
          <w:rFonts w:ascii="Times New Roman" w:hAnsi="Times New Roman" w:cs="Times New Roman"/>
          <w:sz w:val="24"/>
          <w:szCs w:val="24"/>
          <w:lang w:bidi="de-DE"/>
        </w:rPr>
        <w:t xml:space="preserve">Investitionen in ein besseres An-gebot sind auch aus Sicht der FDP der wichtigste Punkt. Günstigere Tickets helfen aus Sicht von Verkehrspolitiker Manfred </w:t>
      </w:r>
      <w:proofErr w:type="spellStart"/>
      <w:r w:rsidRPr="00A25BAF">
        <w:rPr>
          <w:rFonts w:ascii="Times New Roman" w:hAnsi="Times New Roman" w:cs="Times New Roman"/>
          <w:sz w:val="24"/>
          <w:szCs w:val="24"/>
          <w:lang w:bidi="de-DE"/>
        </w:rPr>
        <w:t>Neuenhaus</w:t>
      </w:r>
      <w:proofErr w:type="spellEnd"/>
      <w:r w:rsidRPr="00A25BAF">
        <w:rPr>
          <w:rFonts w:ascii="Times New Roman" w:hAnsi="Times New Roman" w:cs="Times New Roman"/>
          <w:sz w:val="24"/>
          <w:szCs w:val="24"/>
          <w:lang w:bidi="de-DE"/>
        </w:rPr>
        <w:t xml:space="preserve"> nicht dabei </w:t>
      </w:r>
      <w:r w:rsidRPr="00A25BAF">
        <w:rPr>
          <w:rFonts w:ascii="Times New Roman" w:hAnsi="Times New Roman" w:cs="Times New Roman"/>
          <w:sz w:val="24"/>
          <w:szCs w:val="24"/>
          <w:lang w:bidi="de-DE"/>
        </w:rPr>
        <w:lastRenderedPageBreak/>
        <w:t xml:space="preserve">weiter, Autofahrer zum Umstieg zu motivieren. „Der ÖPNV muss so gut werden, dass die Leute gern dafür zahlen.“ Auch Andreas </w:t>
      </w:r>
      <w:proofErr w:type="spellStart"/>
      <w:r w:rsidRPr="00A25BAF">
        <w:rPr>
          <w:rFonts w:ascii="Times New Roman" w:hAnsi="Times New Roman" w:cs="Times New Roman"/>
          <w:sz w:val="24"/>
          <w:szCs w:val="24"/>
          <w:lang w:bidi="de-DE"/>
        </w:rPr>
        <w:t>Hartnigk</w:t>
      </w:r>
      <w:proofErr w:type="spellEnd"/>
      <w:r w:rsidRPr="00A25BAF">
        <w:rPr>
          <w:rFonts w:ascii="Times New Roman" w:hAnsi="Times New Roman" w:cs="Times New Roman"/>
          <w:sz w:val="24"/>
          <w:szCs w:val="24"/>
          <w:lang w:bidi="de-DE"/>
        </w:rPr>
        <w:t xml:space="preserve"> (CDU) sieht den wichtigeren Schritt darin, den ÖPNV auszubauen. „Die Rheinbahn hätte nicht mal die Kapazitäten für viel mehr Fah</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gäste.“ OB Thomas Geisel (SPD) sei dabei gescheitert, den Nah</w:t>
      </w:r>
      <w:r w:rsidR="00A253C5">
        <w:rPr>
          <w:rFonts w:ascii="Times New Roman" w:hAnsi="Times New Roman" w:cs="Times New Roman"/>
          <w:sz w:val="24"/>
          <w:szCs w:val="24"/>
          <w:lang w:bidi="de-DE"/>
        </w:rPr>
        <w:t>verkehr in Düsseldorf attra</w:t>
      </w:r>
      <w:r w:rsidR="00A253C5">
        <w:rPr>
          <w:rFonts w:ascii="Times New Roman" w:hAnsi="Times New Roman" w:cs="Times New Roman"/>
          <w:sz w:val="24"/>
          <w:szCs w:val="24"/>
          <w:lang w:bidi="de-DE"/>
        </w:rPr>
        <w:t>k</w:t>
      </w:r>
      <w:r w:rsidR="00A253C5">
        <w:rPr>
          <w:rFonts w:ascii="Times New Roman" w:hAnsi="Times New Roman" w:cs="Times New Roman"/>
          <w:sz w:val="24"/>
          <w:szCs w:val="24"/>
          <w:lang w:bidi="de-DE"/>
        </w:rPr>
        <w:t>ti</w:t>
      </w:r>
      <w:r w:rsidRPr="00A25BAF">
        <w:rPr>
          <w:rFonts w:ascii="Times New Roman" w:hAnsi="Times New Roman" w:cs="Times New Roman"/>
          <w:sz w:val="24"/>
          <w:szCs w:val="24"/>
          <w:lang w:bidi="de-DE"/>
        </w:rPr>
        <w:t>ver</w:t>
      </w:r>
      <w:r w:rsidR="00A253C5">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z</w:t>
      </w:r>
      <w:r>
        <w:rPr>
          <w:rFonts w:ascii="Times New Roman" w:hAnsi="Times New Roman" w:cs="Times New Roman"/>
          <w:sz w:val="24"/>
          <w:szCs w:val="24"/>
          <w:lang w:bidi="de-DE"/>
        </w:rPr>
        <w:t>u machen. Für eine Rheinbahn ga</w:t>
      </w:r>
      <w:r w:rsidRPr="00A25BAF">
        <w:rPr>
          <w:rFonts w:ascii="Times New Roman" w:hAnsi="Times New Roman" w:cs="Times New Roman"/>
          <w:sz w:val="24"/>
          <w:szCs w:val="24"/>
          <w:lang w:bidi="de-DE"/>
        </w:rPr>
        <w:t>nz ohne Ticket spricht sich n u r die Linkspa</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 xml:space="preserve">tei aus. Fraktionssprecher Lutz </w:t>
      </w:r>
      <w:proofErr w:type="spellStart"/>
      <w:r w:rsidRPr="00A25BAF">
        <w:rPr>
          <w:rFonts w:ascii="Times New Roman" w:hAnsi="Times New Roman" w:cs="Times New Roman"/>
          <w:sz w:val="24"/>
          <w:szCs w:val="24"/>
          <w:lang w:bidi="de-DE"/>
        </w:rPr>
        <w:t>Pfundner</w:t>
      </w:r>
      <w:proofErr w:type="spellEnd"/>
      <w:r w:rsidRPr="00A25BAF">
        <w:rPr>
          <w:rFonts w:ascii="Times New Roman" w:hAnsi="Times New Roman" w:cs="Times New Roman"/>
          <w:sz w:val="24"/>
          <w:szCs w:val="24"/>
          <w:lang w:bidi="de-DE"/>
        </w:rPr>
        <w:t xml:space="preserve"> würde eine Finanzierung aus Gebühren und Steuern bevo</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zugen - gern flankiert von stärken Schritten gegen den Autoverkehr wie höheren Parkgebü</w:t>
      </w:r>
      <w:r w:rsidRPr="00A25BAF">
        <w:rPr>
          <w:rFonts w:ascii="Times New Roman" w:hAnsi="Times New Roman" w:cs="Times New Roman"/>
          <w:sz w:val="24"/>
          <w:szCs w:val="24"/>
          <w:lang w:bidi="de-DE"/>
        </w:rPr>
        <w:t>h</w:t>
      </w:r>
      <w:r w:rsidRPr="00A25BAF">
        <w:rPr>
          <w:rFonts w:ascii="Times New Roman" w:hAnsi="Times New Roman" w:cs="Times New Roman"/>
          <w:sz w:val="24"/>
          <w:szCs w:val="24"/>
          <w:lang w:bidi="de-DE"/>
        </w:rPr>
        <w:t>ren.</w:t>
      </w:r>
    </w:p>
    <w:p w:rsidR="00A25BAF" w:rsidRDefault="00A25BAF" w:rsidP="00A253C5">
      <w:pPr>
        <w:rPr>
          <w:rFonts w:ascii="Times New Roman" w:hAnsi="Times New Roman" w:cs="Times New Roman"/>
          <w:sz w:val="24"/>
          <w:szCs w:val="24"/>
          <w:lang w:bidi="de-DE"/>
        </w:rPr>
      </w:pPr>
      <w:r w:rsidRPr="00A25BAF">
        <w:rPr>
          <w:rFonts w:ascii="Times New Roman" w:hAnsi="Times New Roman" w:cs="Times New Roman"/>
          <w:sz w:val="24"/>
          <w:szCs w:val="24"/>
          <w:lang w:bidi="de-DE"/>
        </w:rPr>
        <w:t>Stadtspitze und Rheinbahn brauchen mehr</w:t>
      </w:r>
      <w:r>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Mut, um den</w:t>
      </w:r>
      <w:r>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Ausbau</w:t>
      </w:r>
      <w:r>
        <w:rPr>
          <w:rFonts w:ascii="Times New Roman" w:hAnsi="Times New Roman" w:cs="Times New Roman"/>
          <w:sz w:val="24"/>
          <w:szCs w:val="24"/>
          <w:lang w:bidi="de-DE"/>
        </w:rPr>
        <w:t xml:space="preserve"> </w:t>
      </w:r>
      <w:r w:rsidRPr="00A25BAF">
        <w:rPr>
          <w:rFonts w:ascii="Times New Roman" w:hAnsi="Times New Roman" w:cs="Times New Roman"/>
          <w:sz w:val="24"/>
          <w:szCs w:val="24"/>
          <w:lang w:bidi="de-DE"/>
        </w:rPr>
        <w:t>des ÖPNV voranzutreiben, findet Lokalchef Uwe-Jens Ruhnau. Hier sein Kommentar.</w:t>
      </w:r>
    </w:p>
    <w:p w:rsidR="00A253C5" w:rsidRDefault="00A253C5" w:rsidP="00A253C5">
      <w:pPr>
        <w:rPr>
          <w:rFonts w:ascii="Times New Roman" w:hAnsi="Times New Roman" w:cs="Times New Roman"/>
          <w:b/>
          <w:sz w:val="24"/>
          <w:szCs w:val="24"/>
          <w:lang w:bidi="de-DE"/>
        </w:rPr>
      </w:pPr>
    </w:p>
    <w:p w:rsidR="00A25BAF" w:rsidRPr="00A25BAF" w:rsidRDefault="00A253C5" w:rsidP="00A253C5">
      <w:pPr>
        <w:rPr>
          <w:rFonts w:ascii="Times New Roman" w:hAnsi="Times New Roman" w:cs="Times New Roman"/>
          <w:b/>
          <w:sz w:val="24"/>
          <w:szCs w:val="24"/>
          <w:lang w:bidi="de-DE"/>
        </w:rPr>
      </w:pPr>
      <w:r>
        <w:rPr>
          <w:rFonts w:ascii="Times New Roman" w:hAnsi="Times New Roman" w:cs="Times New Roman"/>
          <w:b/>
          <w:sz w:val="24"/>
          <w:szCs w:val="24"/>
          <w:lang w:bidi="de-DE"/>
        </w:rPr>
        <w:t xml:space="preserve">Kommentar: </w:t>
      </w:r>
      <w:r w:rsidR="00A25BAF" w:rsidRPr="00A25BAF">
        <w:rPr>
          <w:rFonts w:ascii="Times New Roman" w:hAnsi="Times New Roman" w:cs="Times New Roman"/>
          <w:b/>
          <w:sz w:val="24"/>
          <w:szCs w:val="24"/>
          <w:lang w:bidi="de-DE"/>
        </w:rPr>
        <w:t>Mehr Mut zum eigenen Weg</w:t>
      </w:r>
    </w:p>
    <w:p w:rsidR="00A25BAF" w:rsidRPr="00A25BAF" w:rsidRDefault="00A25BAF" w:rsidP="00A253C5">
      <w:pPr>
        <w:rPr>
          <w:rFonts w:ascii="Times New Roman" w:hAnsi="Times New Roman" w:cs="Times New Roman"/>
          <w:sz w:val="24"/>
          <w:szCs w:val="24"/>
          <w:lang w:bidi="de-DE"/>
        </w:rPr>
      </w:pPr>
      <w:proofErr w:type="spellStart"/>
      <w:r w:rsidRPr="00A25BAF">
        <w:rPr>
          <w:rFonts w:ascii="Times New Roman" w:hAnsi="Times New Roman" w:cs="Times New Roman"/>
          <w:sz w:val="24"/>
          <w:szCs w:val="24"/>
          <w:lang w:bidi="de-DE"/>
        </w:rPr>
        <w:t>uwe-jens.ruhnau</w:t>
      </w:r>
      <w:proofErr w:type="spellEnd"/>
      <w:r w:rsidRPr="00A25BAF">
        <w:rPr>
          <w:rFonts w:ascii="Times New Roman" w:hAnsi="Times New Roman" w:cs="Times New Roman"/>
          <w:sz w:val="24"/>
          <w:szCs w:val="24"/>
          <w:lang w:bidi="de-DE"/>
        </w:rPr>
        <w:t xml:space="preserve"> @rheinische-post.de</w:t>
      </w:r>
    </w:p>
    <w:p w:rsidR="00A25BAF" w:rsidRPr="00A25BAF" w:rsidRDefault="00A25BAF" w:rsidP="00A253C5">
      <w:pPr>
        <w:spacing w:before="120"/>
        <w:rPr>
          <w:rFonts w:ascii="Times New Roman" w:hAnsi="Times New Roman" w:cs="Times New Roman"/>
          <w:sz w:val="24"/>
          <w:szCs w:val="24"/>
          <w:lang w:bidi="de-DE"/>
        </w:rPr>
      </w:pPr>
      <w:r w:rsidRPr="00A25BAF">
        <w:rPr>
          <w:rFonts w:ascii="Times New Roman" w:hAnsi="Times New Roman" w:cs="Times New Roman"/>
          <w:sz w:val="24"/>
          <w:szCs w:val="24"/>
          <w:lang w:bidi="de-DE"/>
        </w:rPr>
        <w:t>Der systematische Ausbau des öffentlichen Nahverkehrs ist in Düsseldorf verschlafen wo</w:t>
      </w:r>
      <w:r w:rsidRPr="00A25BAF">
        <w:rPr>
          <w:rFonts w:ascii="Times New Roman" w:hAnsi="Times New Roman" w:cs="Times New Roman"/>
          <w:sz w:val="24"/>
          <w:szCs w:val="24"/>
          <w:lang w:bidi="de-DE"/>
        </w:rPr>
        <w:t>r</w:t>
      </w:r>
      <w:r w:rsidRPr="00A25BAF">
        <w:rPr>
          <w:rFonts w:ascii="Times New Roman" w:hAnsi="Times New Roman" w:cs="Times New Roman"/>
          <w:sz w:val="24"/>
          <w:szCs w:val="24"/>
          <w:lang w:bidi="de-DE"/>
        </w:rPr>
        <w:t>den. Verantwortlich sind Stadtspitze, Rheinbahn-Vor</w:t>
      </w:r>
      <w:r w:rsidR="00CA52FC">
        <w:rPr>
          <w:rFonts w:ascii="Times New Roman" w:hAnsi="Times New Roman" w:cs="Times New Roman"/>
          <w:sz w:val="24"/>
          <w:szCs w:val="24"/>
          <w:lang w:bidi="de-DE"/>
        </w:rPr>
        <w:t>stand und -Aufsich</w:t>
      </w:r>
      <w:r w:rsidRPr="00A25BAF">
        <w:rPr>
          <w:rFonts w:ascii="Times New Roman" w:hAnsi="Times New Roman" w:cs="Times New Roman"/>
          <w:sz w:val="24"/>
          <w:szCs w:val="24"/>
          <w:lang w:bidi="de-DE"/>
        </w:rPr>
        <w:t>tsrat gle</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chermaßen. Die Fahrer müssen viel zu lange mit alten Schätzchen auf die Strecke, über Ja</w:t>
      </w:r>
      <w:r w:rsidRPr="00A25BAF">
        <w:rPr>
          <w:rFonts w:ascii="Times New Roman" w:hAnsi="Times New Roman" w:cs="Times New Roman"/>
          <w:sz w:val="24"/>
          <w:szCs w:val="24"/>
          <w:lang w:bidi="de-DE"/>
        </w:rPr>
        <w:t>h</w:t>
      </w:r>
      <w:r w:rsidRPr="00A25BAF">
        <w:rPr>
          <w:rFonts w:ascii="Times New Roman" w:hAnsi="Times New Roman" w:cs="Times New Roman"/>
          <w:sz w:val="24"/>
          <w:szCs w:val="24"/>
          <w:lang w:bidi="de-DE"/>
        </w:rPr>
        <w:t>re ging es bei Neuanschaffungen nur um Ersatz und nicht um Expansion. Gleichzeitig reichen die Anschlü</w:t>
      </w:r>
      <w:r w:rsidRPr="00A25BAF">
        <w:rPr>
          <w:rFonts w:ascii="Times New Roman" w:hAnsi="Times New Roman" w:cs="Times New Roman"/>
          <w:sz w:val="24"/>
          <w:szCs w:val="24"/>
          <w:lang w:bidi="de-DE"/>
        </w:rPr>
        <w:t>s</w:t>
      </w:r>
      <w:r w:rsidRPr="00A25BAF">
        <w:rPr>
          <w:rFonts w:ascii="Times New Roman" w:hAnsi="Times New Roman" w:cs="Times New Roman"/>
          <w:sz w:val="24"/>
          <w:szCs w:val="24"/>
          <w:lang w:bidi="de-DE"/>
        </w:rPr>
        <w:t>se im Umland nicht aus, um Pendler zum Umstieg zu bewegen, und die Preise sind zu hoch. In Paris und New York ist der ÖPNV viel günstiger! Wenn es mit dem VRR keine Änderu</w:t>
      </w:r>
      <w:r w:rsidRPr="00A25BAF">
        <w:rPr>
          <w:rFonts w:ascii="Times New Roman" w:hAnsi="Times New Roman" w:cs="Times New Roman"/>
          <w:sz w:val="24"/>
          <w:szCs w:val="24"/>
          <w:lang w:bidi="de-DE"/>
        </w:rPr>
        <w:t>n</w:t>
      </w:r>
      <w:r w:rsidRPr="00A25BAF">
        <w:rPr>
          <w:rFonts w:ascii="Times New Roman" w:hAnsi="Times New Roman" w:cs="Times New Roman"/>
          <w:sz w:val="24"/>
          <w:szCs w:val="24"/>
          <w:lang w:bidi="de-DE"/>
        </w:rPr>
        <w:t xml:space="preserve">gen gibt, ist das von SPD- Chef Rimkus vorgeschlagene Düsseldorf-Ticket der richtige Weg. Und: </w:t>
      </w:r>
      <w:r w:rsidRPr="00A25BAF">
        <w:rPr>
          <w:rFonts w:ascii="Times New Roman" w:hAnsi="Times New Roman" w:cs="Times New Roman"/>
          <w:sz w:val="24"/>
          <w:szCs w:val="24"/>
          <w:lang w:bidi="de-DE"/>
        </w:rPr>
        <w:t>Wir benötigen mehr Ausnahmeregelungen ähnlich der F</w:t>
      </w:r>
      <w:r w:rsidR="00A253C5">
        <w:rPr>
          <w:rFonts w:ascii="Times New Roman" w:hAnsi="Times New Roman" w:cs="Times New Roman"/>
          <w:sz w:val="24"/>
          <w:szCs w:val="24"/>
          <w:lang w:bidi="de-DE"/>
        </w:rPr>
        <w:t>ahrgemeinschaften</w:t>
      </w:r>
      <w:r w:rsidRPr="00A25BAF">
        <w:rPr>
          <w:rFonts w:ascii="Times New Roman" w:hAnsi="Times New Roman" w:cs="Times New Roman"/>
          <w:sz w:val="24"/>
          <w:szCs w:val="24"/>
          <w:lang w:bidi="de-DE"/>
        </w:rPr>
        <w:t xml:space="preserve"> auf den Umweltspuren - etwa Pendler-Buslinien, die zur </w:t>
      </w:r>
      <w:proofErr w:type="spellStart"/>
      <w:r w:rsidRPr="00A25BAF">
        <w:rPr>
          <w:rFonts w:ascii="Times New Roman" w:hAnsi="Times New Roman" w:cs="Times New Roman"/>
          <w:sz w:val="24"/>
          <w:szCs w:val="24"/>
          <w:lang w:bidi="de-DE"/>
        </w:rPr>
        <w:t>Rus</w:t>
      </w:r>
      <w:r w:rsidR="00A253C5">
        <w:rPr>
          <w:rFonts w:ascii="Times New Roman" w:hAnsi="Times New Roman" w:cs="Times New Roman"/>
          <w:sz w:val="24"/>
          <w:szCs w:val="24"/>
          <w:lang w:bidi="de-DE"/>
        </w:rPr>
        <w:t>hour</w:t>
      </w:r>
      <w:proofErr w:type="spellEnd"/>
      <w:r w:rsidR="00A253C5">
        <w:rPr>
          <w:rFonts w:ascii="Times New Roman" w:hAnsi="Times New Roman" w:cs="Times New Roman"/>
          <w:sz w:val="24"/>
          <w:szCs w:val="24"/>
          <w:lang w:bidi="de-DE"/>
        </w:rPr>
        <w:t xml:space="preserve"> auf der Standspur </w:t>
      </w:r>
      <w:r w:rsidRPr="00A25BAF">
        <w:rPr>
          <w:rFonts w:ascii="Times New Roman" w:hAnsi="Times New Roman" w:cs="Times New Roman"/>
          <w:sz w:val="24"/>
          <w:szCs w:val="24"/>
          <w:lang w:bidi="de-DE"/>
        </w:rPr>
        <w:t>am Stau vorbe</w:t>
      </w:r>
      <w:r w:rsidRPr="00A25BAF">
        <w:rPr>
          <w:rFonts w:ascii="Times New Roman" w:hAnsi="Times New Roman" w:cs="Times New Roman"/>
          <w:sz w:val="24"/>
          <w:szCs w:val="24"/>
          <w:lang w:bidi="de-DE"/>
        </w:rPr>
        <w:t>i</w:t>
      </w:r>
      <w:r w:rsidRPr="00A25BAF">
        <w:rPr>
          <w:rFonts w:ascii="Times New Roman" w:hAnsi="Times New Roman" w:cs="Times New Roman"/>
          <w:sz w:val="24"/>
          <w:szCs w:val="24"/>
          <w:lang w:bidi="de-DE"/>
        </w:rPr>
        <w:t>fahren.</w:t>
      </w:r>
    </w:p>
    <w:p w:rsidR="00A25BAF" w:rsidRPr="00A25BAF" w:rsidRDefault="00A25BAF" w:rsidP="00A25BAF">
      <w:pPr>
        <w:rPr>
          <w:rFonts w:ascii="Times New Roman" w:hAnsi="Times New Roman" w:cs="Times New Roman"/>
          <w:sz w:val="24"/>
          <w:szCs w:val="24"/>
          <w:lang w:bidi="de-DE"/>
        </w:rPr>
      </w:pPr>
    </w:p>
    <w:p w:rsidR="00A25BAF" w:rsidRPr="00A25BAF" w:rsidRDefault="00A25BAF" w:rsidP="00A25BAF">
      <w:pPr>
        <w:rPr>
          <w:rFonts w:ascii="Times New Roman" w:hAnsi="Times New Roman" w:cs="Times New Roman"/>
          <w:sz w:val="24"/>
          <w:szCs w:val="24"/>
          <w:lang w:bidi="de-DE"/>
        </w:rPr>
      </w:pPr>
    </w:p>
    <w:p w:rsidR="00A25BAF" w:rsidRPr="00A25BAF" w:rsidRDefault="00A25BAF" w:rsidP="00A25BAF">
      <w:pPr>
        <w:rPr>
          <w:rFonts w:ascii="Times New Roman" w:hAnsi="Times New Roman" w:cs="Times New Roman"/>
          <w:sz w:val="24"/>
          <w:szCs w:val="24"/>
          <w:lang w:bidi="de-DE"/>
        </w:rPr>
      </w:pPr>
    </w:p>
    <w:p w:rsidR="00A25BAF" w:rsidRPr="00A25BAF" w:rsidRDefault="00A25BAF" w:rsidP="00A25BAF">
      <w:pPr>
        <w:rPr>
          <w:sz w:val="24"/>
          <w:szCs w:val="24"/>
        </w:rPr>
      </w:pPr>
    </w:p>
    <w:sectPr w:rsidR="00A25BAF" w:rsidRPr="00A25BAF" w:rsidSect="0075674E">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AF"/>
    <w:rsid w:val="0042513F"/>
    <w:rsid w:val="0075674E"/>
    <w:rsid w:val="00A253C5"/>
    <w:rsid w:val="00A25BAF"/>
    <w:rsid w:val="00CA5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6"/>
        <w:szCs w:val="26"/>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13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6"/>
        <w:szCs w:val="26"/>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13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Schreiben\Word\nor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2</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Wöske</dc:creator>
  <cp:keywords/>
  <dc:description/>
  <cp:lastModifiedBy>D. Wöske</cp:lastModifiedBy>
  <cp:revision>1</cp:revision>
  <dcterms:created xsi:type="dcterms:W3CDTF">2022-05-24T17:25:00Z</dcterms:created>
  <dcterms:modified xsi:type="dcterms:W3CDTF">2022-05-24T17:51:00Z</dcterms:modified>
</cp:coreProperties>
</file>